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B5" w:rsidRPr="00697AAD" w:rsidRDefault="004B356D" w:rsidP="00D06F67">
      <w:pPr>
        <w:pStyle w:val="Citationintense"/>
        <w:jc w:val="center"/>
      </w:pPr>
      <w:r w:rsidRPr="00697AAD">
        <w:rPr>
          <w:noProof/>
          <w:lang w:eastAsia="fr-FR"/>
        </w:rPr>
        <w:drawing>
          <wp:anchor distT="0" distB="0" distL="114300" distR="360045" simplePos="0" relativeHeight="251659264" behindDoc="1" locked="1" layoutInCell="1" allowOverlap="0">
            <wp:simplePos x="0" y="0"/>
            <wp:positionH relativeFrom="column">
              <wp:posOffset>-605790</wp:posOffset>
            </wp:positionH>
            <wp:positionV relativeFrom="page">
              <wp:posOffset>209550</wp:posOffset>
            </wp:positionV>
            <wp:extent cx="1009650" cy="762000"/>
            <wp:effectExtent l="19050" t="0" r="0" b="0"/>
            <wp:wrapTight wrapText="largest">
              <wp:wrapPolygon edited="0">
                <wp:start x="-408" y="0"/>
                <wp:lineTo x="-408" y="21060"/>
                <wp:lineTo x="21600" y="21060"/>
                <wp:lineTo x="21600" y="0"/>
                <wp:lineTo x="-408" y="0"/>
              </wp:wrapPolygon>
            </wp:wrapTight>
            <wp:docPr id="2" name="Image 2" descr="Image IRAAT amélior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IRAAT amélioré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AAD">
        <w:t>INSTITUT RHONE-ALPES AUVERGNE DE TABACOLOGIE</w:t>
      </w:r>
    </w:p>
    <w:p w:rsidR="00D05CEC" w:rsidRDefault="00D05CEC">
      <w:pPr>
        <w:rPr>
          <w:b/>
          <w:color w:val="365F91" w:themeColor="accent1" w:themeShade="BF"/>
          <w:spacing w:val="40"/>
        </w:rPr>
      </w:pPr>
    </w:p>
    <w:p w:rsidR="00D05CEC" w:rsidRDefault="00D05CEC" w:rsidP="00D05CEC"/>
    <w:p w:rsidR="00D05CEC" w:rsidRPr="00D05CEC" w:rsidRDefault="00577A4E" w:rsidP="00D05C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APPEL A COTISATION </w:t>
      </w:r>
      <w:r w:rsidR="00207EFA">
        <w:rPr>
          <w:rFonts w:ascii="Times New Roman" w:hAnsi="Times New Roman" w:cs="Times New Roman"/>
          <w:b/>
          <w:sz w:val="28"/>
          <w:szCs w:val="28"/>
          <w:u w:val="single"/>
        </w:rPr>
        <w:t>2021</w:t>
      </w:r>
    </w:p>
    <w:p w:rsidR="00D05CEC" w:rsidRPr="00D05CEC" w:rsidRDefault="00D05CEC" w:rsidP="00D05CEC">
      <w:pPr>
        <w:rPr>
          <w:rFonts w:ascii="Times New Roman" w:hAnsi="Times New Roman" w:cs="Times New Roman"/>
          <w:sz w:val="28"/>
          <w:szCs w:val="28"/>
        </w:rPr>
      </w:pPr>
    </w:p>
    <w:p w:rsidR="00D05CEC" w:rsidRPr="00D05CEC" w:rsidRDefault="00D05CEC" w:rsidP="00D05CEC">
      <w:pPr>
        <w:tabs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 w:rsidRPr="00D05CEC">
        <w:rPr>
          <w:rFonts w:ascii="Times New Roman" w:hAnsi="Times New Roman" w:cs="Times New Roman"/>
          <w:sz w:val="24"/>
          <w:szCs w:val="24"/>
        </w:rPr>
        <w:t>Nom :</w:t>
      </w:r>
      <w:r w:rsidR="00AC11AE">
        <w:rPr>
          <w:rFonts w:ascii="Times New Roman" w:hAnsi="Times New Roman" w:cs="Times New Roman"/>
          <w:sz w:val="24"/>
          <w:szCs w:val="24"/>
        </w:rPr>
        <w:t xml:space="preserve"> </w:t>
      </w:r>
      <w:r w:rsidRPr="00D05CEC">
        <w:rPr>
          <w:rFonts w:ascii="Times New Roman" w:hAnsi="Times New Roman" w:cs="Times New Roman"/>
          <w:sz w:val="24"/>
          <w:szCs w:val="24"/>
        </w:rPr>
        <w:t>_____________________</w:t>
      </w:r>
      <w:r w:rsidRPr="00D05CEC">
        <w:rPr>
          <w:rFonts w:ascii="Times New Roman" w:hAnsi="Times New Roman" w:cs="Times New Roman"/>
          <w:sz w:val="24"/>
          <w:szCs w:val="24"/>
        </w:rPr>
        <w:tab/>
        <w:t>Prénom :__________________</w:t>
      </w:r>
    </w:p>
    <w:p w:rsidR="00D05CEC" w:rsidRPr="00D05CEC" w:rsidRDefault="00D05CEC" w:rsidP="00D05CEC">
      <w:pPr>
        <w:tabs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 w:rsidRPr="00D05CEC">
        <w:rPr>
          <w:rFonts w:ascii="Times New Roman" w:hAnsi="Times New Roman" w:cs="Times New Roman"/>
          <w:sz w:val="24"/>
          <w:szCs w:val="24"/>
        </w:rPr>
        <w:t>Profession : _______________________________________________</w:t>
      </w:r>
    </w:p>
    <w:p w:rsidR="00D05CEC" w:rsidRPr="00D05CEC" w:rsidRDefault="00D05CEC" w:rsidP="00D05CEC">
      <w:pPr>
        <w:tabs>
          <w:tab w:val="left" w:pos="4560"/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 w:rsidRPr="00D05CEC">
        <w:rPr>
          <w:rFonts w:ascii="Times New Roman" w:hAnsi="Times New Roman" w:cs="Times New Roman"/>
          <w:sz w:val="24"/>
          <w:szCs w:val="24"/>
        </w:rPr>
        <w:t>Activité professionnelle :</w:t>
      </w:r>
    </w:p>
    <w:p w:rsidR="00D05CEC" w:rsidRPr="00D05CEC" w:rsidRDefault="00D05CEC" w:rsidP="00D05CEC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05CEC">
        <w:rPr>
          <w:rFonts w:ascii="Times New Roman" w:hAnsi="Times New Roman" w:cs="Times New Roman"/>
          <w:sz w:val="24"/>
          <w:szCs w:val="24"/>
        </w:rPr>
        <w:t>O Hospitalière</w:t>
      </w:r>
    </w:p>
    <w:p w:rsidR="00D05CEC" w:rsidRPr="00D05CEC" w:rsidRDefault="00D05CEC" w:rsidP="00D05CEC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05CEC">
        <w:rPr>
          <w:rFonts w:ascii="Times New Roman" w:hAnsi="Times New Roman" w:cs="Times New Roman"/>
          <w:sz w:val="24"/>
          <w:szCs w:val="24"/>
        </w:rPr>
        <w:t>O Libérale</w:t>
      </w:r>
    </w:p>
    <w:p w:rsidR="00D05CEC" w:rsidRPr="00D05CEC" w:rsidRDefault="00D05CEC" w:rsidP="00D05CEC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05CEC">
        <w:rPr>
          <w:rFonts w:ascii="Times New Roman" w:hAnsi="Times New Roman" w:cs="Times New Roman"/>
          <w:sz w:val="24"/>
          <w:szCs w:val="24"/>
        </w:rPr>
        <w:t>O Territoriale</w:t>
      </w:r>
    </w:p>
    <w:p w:rsidR="00AC11AE" w:rsidRDefault="00D05CEC" w:rsidP="00C45396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05CEC">
        <w:rPr>
          <w:rFonts w:ascii="Times New Roman" w:hAnsi="Times New Roman" w:cs="Times New Roman"/>
          <w:sz w:val="24"/>
          <w:szCs w:val="24"/>
        </w:rPr>
        <w:t>O Associative</w:t>
      </w:r>
    </w:p>
    <w:p w:rsidR="00D05CEC" w:rsidRPr="00D05CEC" w:rsidRDefault="00D05CEC" w:rsidP="00D05CEC">
      <w:pPr>
        <w:tabs>
          <w:tab w:val="left" w:pos="4560"/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 w:rsidRPr="00D05CEC">
        <w:rPr>
          <w:rFonts w:ascii="Times New Roman" w:hAnsi="Times New Roman" w:cs="Times New Roman"/>
          <w:sz w:val="24"/>
          <w:szCs w:val="24"/>
        </w:rPr>
        <w:t>Adresse </w:t>
      </w:r>
      <w:proofErr w:type="gramStart"/>
      <w:r w:rsidRPr="00D05CE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05CE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05CEC" w:rsidRPr="00D05CEC" w:rsidRDefault="00D05CEC" w:rsidP="00D05CEC">
      <w:pPr>
        <w:tabs>
          <w:tab w:val="left" w:pos="4560"/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 w:rsidRPr="00D05CEC">
        <w:rPr>
          <w:rFonts w:ascii="Times New Roman" w:hAnsi="Times New Roman" w:cs="Times New Roman"/>
          <w:sz w:val="24"/>
          <w:szCs w:val="24"/>
        </w:rPr>
        <w:t>Tél. travail : _____________</w:t>
      </w:r>
      <w:r w:rsidRPr="00D05CEC">
        <w:rPr>
          <w:rFonts w:ascii="Times New Roman" w:hAnsi="Times New Roman" w:cs="Times New Roman"/>
          <w:sz w:val="24"/>
          <w:szCs w:val="24"/>
        </w:rPr>
        <w:tab/>
      </w:r>
      <w:r w:rsidRPr="00D05CEC">
        <w:rPr>
          <w:rFonts w:ascii="Times New Roman" w:hAnsi="Times New Roman" w:cs="Times New Roman"/>
          <w:sz w:val="24"/>
          <w:szCs w:val="24"/>
        </w:rPr>
        <w:tab/>
      </w:r>
      <w:r w:rsidR="00113F0C">
        <w:rPr>
          <w:rFonts w:ascii="Times New Roman" w:hAnsi="Times New Roman" w:cs="Times New Roman"/>
          <w:sz w:val="24"/>
          <w:szCs w:val="24"/>
        </w:rPr>
        <w:t>Portable</w:t>
      </w:r>
      <w:r w:rsidRPr="00D05CEC">
        <w:rPr>
          <w:rFonts w:ascii="Times New Roman" w:hAnsi="Times New Roman" w:cs="Times New Roman"/>
          <w:sz w:val="24"/>
          <w:szCs w:val="24"/>
        </w:rPr>
        <w:t> : ______________</w:t>
      </w:r>
    </w:p>
    <w:p w:rsidR="00D05CEC" w:rsidRPr="00D05CEC" w:rsidRDefault="00D05CEC" w:rsidP="00D05CEC">
      <w:pPr>
        <w:tabs>
          <w:tab w:val="left" w:pos="4560"/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 w:rsidRPr="00D05CEC">
        <w:rPr>
          <w:rFonts w:ascii="Times New Roman" w:hAnsi="Times New Roman" w:cs="Times New Roman"/>
          <w:sz w:val="24"/>
          <w:szCs w:val="24"/>
        </w:rPr>
        <w:t>E-mail </w:t>
      </w:r>
      <w:r w:rsidR="00113F0C">
        <w:rPr>
          <w:rFonts w:ascii="Times New Roman" w:hAnsi="Times New Roman" w:cs="Times New Roman"/>
          <w:sz w:val="24"/>
          <w:szCs w:val="24"/>
        </w:rPr>
        <w:t xml:space="preserve">professionnel </w:t>
      </w:r>
      <w:r w:rsidRPr="00D05CEC"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</w:p>
    <w:p w:rsidR="00113F0C" w:rsidRPr="00D05CEC" w:rsidRDefault="00113F0C" w:rsidP="00113F0C">
      <w:pPr>
        <w:tabs>
          <w:tab w:val="left" w:pos="4560"/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 w:rsidRPr="00D05CEC">
        <w:rPr>
          <w:rFonts w:ascii="Times New Roman" w:hAnsi="Times New Roman" w:cs="Times New Roman"/>
          <w:sz w:val="24"/>
          <w:szCs w:val="24"/>
        </w:rPr>
        <w:t>E-mail </w:t>
      </w:r>
      <w:r>
        <w:rPr>
          <w:rFonts w:ascii="Times New Roman" w:hAnsi="Times New Roman" w:cs="Times New Roman"/>
          <w:sz w:val="24"/>
          <w:szCs w:val="24"/>
        </w:rPr>
        <w:t>personnel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CEC"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</w:p>
    <w:p w:rsidR="00D05CEC" w:rsidRPr="00D05CEC" w:rsidRDefault="00D05CEC" w:rsidP="00D05CEC">
      <w:pPr>
        <w:tabs>
          <w:tab w:val="left" w:pos="4560"/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 w:rsidRPr="00D05CEC">
        <w:rPr>
          <w:rFonts w:ascii="Times New Roman" w:hAnsi="Times New Roman" w:cs="Times New Roman"/>
          <w:sz w:val="24"/>
          <w:szCs w:val="24"/>
        </w:rPr>
        <w:t>Merci de bien vouloir remplir tous les items</w:t>
      </w:r>
    </w:p>
    <w:p w:rsidR="00AC11AE" w:rsidRDefault="00AC11AE" w:rsidP="00D05CEC">
      <w:pPr>
        <w:tabs>
          <w:tab w:val="left" w:pos="4560"/>
          <w:tab w:val="left" w:pos="5640"/>
        </w:tabs>
        <w:rPr>
          <w:rFonts w:ascii="Times New Roman" w:hAnsi="Times New Roman" w:cs="Times New Roman"/>
          <w:sz w:val="24"/>
          <w:szCs w:val="24"/>
        </w:rPr>
      </w:pPr>
    </w:p>
    <w:p w:rsidR="00D05CEC" w:rsidRPr="00697AAD" w:rsidRDefault="00697AAD" w:rsidP="00D05CEC">
      <w:pPr>
        <w:tabs>
          <w:tab w:val="left" w:pos="4560"/>
          <w:tab w:val="left" w:pos="564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97AA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Cotisation : </w:t>
      </w:r>
      <w:r w:rsidR="00D05CEC" w:rsidRPr="00697AAD">
        <w:rPr>
          <w:rFonts w:ascii="Times New Roman" w:hAnsi="Times New Roman" w:cs="Times New Roman"/>
          <w:b/>
          <w:i/>
          <w:sz w:val="24"/>
          <w:szCs w:val="24"/>
          <w:u w:val="single"/>
        </w:rPr>
        <w:t>20 €</w:t>
      </w:r>
    </w:p>
    <w:p w:rsidR="00B22F5D" w:rsidRPr="00B22F5D" w:rsidRDefault="00B22F5D" w:rsidP="00B22F5D">
      <w:pPr>
        <w:tabs>
          <w:tab w:val="left" w:pos="4560"/>
          <w:tab w:val="left" w:pos="56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22F5D">
        <w:rPr>
          <w:rFonts w:ascii="Times New Roman" w:hAnsi="Times New Roman" w:cs="Times New Roman"/>
          <w:sz w:val="24"/>
          <w:szCs w:val="24"/>
        </w:rPr>
        <w:t>Par chèque ou par virement bancaire.</w:t>
      </w:r>
    </w:p>
    <w:p w:rsidR="00B22F5D" w:rsidRPr="00B22F5D" w:rsidRDefault="00B22F5D" w:rsidP="00B22F5D">
      <w:pPr>
        <w:tabs>
          <w:tab w:val="left" w:pos="4560"/>
          <w:tab w:val="left" w:pos="56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22F5D">
        <w:rPr>
          <w:rFonts w:ascii="Times New Roman" w:hAnsi="Times New Roman" w:cs="Times New Roman"/>
          <w:sz w:val="24"/>
          <w:szCs w:val="24"/>
        </w:rPr>
        <w:t xml:space="preserve">Chèque à envoyer à : IRAAT,  HOPITAL DE LA CROIX ROUSSE,  </w:t>
      </w:r>
    </w:p>
    <w:p w:rsidR="00B22F5D" w:rsidRDefault="00B22F5D" w:rsidP="00B22F5D">
      <w:pPr>
        <w:tabs>
          <w:tab w:val="left" w:pos="4560"/>
          <w:tab w:val="left" w:pos="56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22F5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22F5D">
        <w:rPr>
          <w:rFonts w:ascii="Times New Roman" w:hAnsi="Times New Roman" w:cs="Times New Roman"/>
          <w:sz w:val="24"/>
          <w:szCs w:val="24"/>
        </w:rPr>
        <w:t xml:space="preserve">   103 Gde  Rue de la CROIX ROUSSE - 69004 LYON </w:t>
      </w:r>
    </w:p>
    <w:tbl>
      <w:tblPr>
        <w:tblStyle w:val="Grilledutableau"/>
        <w:tblW w:w="10296" w:type="dxa"/>
        <w:jc w:val="center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454"/>
        <w:gridCol w:w="955"/>
        <w:gridCol w:w="1134"/>
        <w:gridCol w:w="1134"/>
        <w:gridCol w:w="2250"/>
      </w:tblGrid>
      <w:tr w:rsidR="00B22F5D" w:rsidRPr="00047AA7" w:rsidTr="009F1CF6">
        <w:trPr>
          <w:jc w:val="center"/>
        </w:trPr>
        <w:tc>
          <w:tcPr>
            <w:tcW w:w="8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5D" w:rsidRPr="00047AA7" w:rsidRDefault="00B22F5D" w:rsidP="009F1CF6">
            <w:pPr>
              <w:snapToGrid w:val="0"/>
              <w:jc w:val="center"/>
              <w:rPr>
                <w:rFonts w:ascii="Arial" w:hAnsi="Arial"/>
              </w:rPr>
            </w:pPr>
            <w:r w:rsidRPr="00047AA7">
              <w:rPr>
                <w:rFonts w:ascii="Arial" w:hAnsi="Arial"/>
              </w:rPr>
              <w:t>Identification internationale (IBAN)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5D" w:rsidRPr="00047AA7" w:rsidRDefault="00B22F5D" w:rsidP="009F1CF6">
            <w:pPr>
              <w:snapToGrid w:val="0"/>
              <w:jc w:val="center"/>
              <w:rPr>
                <w:rFonts w:ascii="Arial" w:hAnsi="Arial"/>
              </w:rPr>
            </w:pPr>
            <w:r w:rsidRPr="00047AA7">
              <w:rPr>
                <w:rFonts w:ascii="Arial" w:hAnsi="Arial"/>
              </w:rPr>
              <w:t>Code BIC</w:t>
            </w:r>
          </w:p>
        </w:tc>
      </w:tr>
      <w:tr w:rsidR="00B22F5D" w:rsidRPr="00047AA7" w:rsidTr="009F1CF6">
        <w:trPr>
          <w:trHeight w:val="60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5D" w:rsidRPr="00047AA7" w:rsidRDefault="00B22F5D" w:rsidP="009F1CF6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5D" w:rsidRPr="00047AA7" w:rsidRDefault="00B22F5D" w:rsidP="009F1CF6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5D" w:rsidRPr="00047AA7" w:rsidRDefault="00B22F5D" w:rsidP="009F1CF6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8073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5D" w:rsidRPr="00047AA7" w:rsidRDefault="00B22F5D" w:rsidP="009F1CF6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5D" w:rsidRPr="00047AA7" w:rsidRDefault="00B22F5D" w:rsidP="009F1CF6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5D" w:rsidRPr="00047AA7" w:rsidRDefault="00B22F5D" w:rsidP="009F1CF6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5D" w:rsidRPr="00047AA7" w:rsidRDefault="00B22F5D" w:rsidP="009F1CF6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5D" w:rsidRDefault="00B22F5D" w:rsidP="009F1CF6">
            <w:pPr>
              <w:snapToGrid w:val="0"/>
              <w:jc w:val="center"/>
              <w:rPr>
                <w:rFonts w:ascii="Arial" w:hAnsi="Arial"/>
              </w:rPr>
            </w:pPr>
          </w:p>
          <w:p w:rsidR="00B22F5D" w:rsidRPr="00047AA7" w:rsidRDefault="00B22F5D" w:rsidP="009F1CF6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CMCIFR2A</w:t>
            </w:r>
          </w:p>
        </w:tc>
      </w:tr>
    </w:tbl>
    <w:p w:rsidR="00D05CEC" w:rsidRPr="00D05CEC" w:rsidRDefault="00B22F5D" w:rsidP="00B22F5D">
      <w:pPr>
        <w:tabs>
          <w:tab w:val="left" w:pos="4560"/>
          <w:tab w:val="left" w:pos="56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22F5D">
        <w:rPr>
          <w:rFonts w:ascii="Times New Roman" w:hAnsi="Times New Roman" w:cs="Times New Roman"/>
          <w:sz w:val="24"/>
          <w:szCs w:val="24"/>
        </w:rPr>
        <w:t>Si vire</w:t>
      </w:r>
      <w:r>
        <w:rPr>
          <w:rFonts w:ascii="Times New Roman" w:hAnsi="Times New Roman" w:cs="Times New Roman"/>
          <w:sz w:val="24"/>
          <w:szCs w:val="24"/>
        </w:rPr>
        <w:t>ment bancaire merci de mettre une référence : votre nom suivi du mot cotisation.</w:t>
      </w:r>
    </w:p>
    <w:p w:rsidR="00D05CEC" w:rsidRPr="00D05CEC" w:rsidRDefault="00D05CEC" w:rsidP="00D05CEC">
      <w:pPr>
        <w:tabs>
          <w:tab w:val="left" w:pos="4560"/>
          <w:tab w:val="left" w:pos="5640"/>
        </w:tabs>
        <w:rPr>
          <w:rFonts w:ascii="Times New Roman" w:hAnsi="Times New Roman" w:cs="Times New Roman"/>
          <w:sz w:val="24"/>
          <w:szCs w:val="24"/>
        </w:rPr>
      </w:pPr>
    </w:p>
    <w:p w:rsidR="00D05CEC" w:rsidRPr="00D05CEC" w:rsidRDefault="00D05CEC" w:rsidP="00D05CEC">
      <w:pPr>
        <w:tabs>
          <w:tab w:val="left" w:pos="4560"/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 w:rsidRPr="00D05CEC">
        <w:rPr>
          <w:rFonts w:ascii="Times New Roman" w:hAnsi="Times New Roman" w:cs="Times New Roman"/>
          <w:sz w:val="24"/>
          <w:szCs w:val="24"/>
        </w:rPr>
        <w:t>Date : ___________________</w:t>
      </w:r>
      <w:r w:rsidR="00AC11AE">
        <w:rPr>
          <w:rFonts w:ascii="Times New Roman" w:hAnsi="Times New Roman" w:cs="Times New Roman"/>
          <w:sz w:val="24"/>
          <w:szCs w:val="24"/>
        </w:rPr>
        <w:tab/>
      </w:r>
      <w:r w:rsidR="00AC11AE">
        <w:rPr>
          <w:rFonts w:ascii="Times New Roman" w:hAnsi="Times New Roman" w:cs="Times New Roman"/>
          <w:sz w:val="24"/>
          <w:szCs w:val="24"/>
        </w:rPr>
        <w:tab/>
      </w:r>
      <w:r w:rsidRPr="00D05CEC">
        <w:rPr>
          <w:rFonts w:ascii="Times New Roman" w:hAnsi="Times New Roman" w:cs="Times New Roman"/>
          <w:sz w:val="24"/>
          <w:szCs w:val="24"/>
        </w:rPr>
        <w:t>Signature :</w:t>
      </w:r>
    </w:p>
    <w:p w:rsidR="00D05CEC" w:rsidRPr="004B356D" w:rsidRDefault="00D05CEC">
      <w:pPr>
        <w:rPr>
          <w:b/>
          <w:color w:val="365F91" w:themeColor="accent1" w:themeShade="BF"/>
          <w:spacing w:val="40"/>
        </w:rPr>
      </w:pPr>
      <w:bookmarkStart w:id="0" w:name="_GoBack"/>
      <w:bookmarkEnd w:id="0"/>
    </w:p>
    <w:sectPr w:rsidR="00D05CEC" w:rsidRPr="004B356D" w:rsidSect="004B356D">
      <w:footerReference w:type="default" r:id="rId7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BE2" w:rsidRDefault="00020BE2" w:rsidP="004B356D">
      <w:pPr>
        <w:spacing w:after="0" w:line="240" w:lineRule="auto"/>
      </w:pPr>
      <w:r>
        <w:separator/>
      </w:r>
    </w:p>
  </w:endnote>
  <w:endnote w:type="continuationSeparator" w:id="0">
    <w:p w:rsidR="00020BE2" w:rsidRDefault="00020BE2" w:rsidP="004B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EFA" w:rsidRPr="00C74D32" w:rsidRDefault="00207EFA" w:rsidP="00207EFA">
    <w:pPr>
      <w:spacing w:after="0" w:line="240" w:lineRule="auto"/>
      <w:ind w:left="1416" w:right="-567" w:firstLine="708"/>
      <w:rPr>
        <w:rFonts w:ascii="Times New Roman" w:hAnsi="Times New Roman"/>
        <w:lang w:val="en-US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56274A1" wp14:editId="3D2117CF">
          <wp:simplePos x="0" y="0"/>
          <wp:positionH relativeFrom="column">
            <wp:posOffset>-369570</wp:posOffset>
          </wp:positionH>
          <wp:positionV relativeFrom="paragraph">
            <wp:posOffset>-87630</wp:posOffset>
          </wp:positionV>
          <wp:extent cx="1371600" cy="1479550"/>
          <wp:effectExtent l="0" t="0" r="0" b="0"/>
          <wp:wrapNone/>
          <wp:docPr id="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47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7EFA" w:rsidRPr="00C74D32" w:rsidRDefault="00207EFA" w:rsidP="00207EFA">
    <w:pPr>
      <w:widowControl w:val="0"/>
      <w:suppressAutoHyphens/>
      <w:spacing w:after="0" w:line="240" w:lineRule="auto"/>
      <w:ind w:right="-568" w:firstLine="709"/>
      <w:jc w:val="right"/>
      <w:rPr>
        <w:rFonts w:ascii="Times New Roman" w:hAnsi="Times New Roman"/>
        <w:sz w:val="24"/>
        <w:szCs w:val="24"/>
      </w:rPr>
    </w:pPr>
    <w:r w:rsidRPr="00C74D32">
      <w:rPr>
        <w:rFonts w:ascii="Times New Roman" w:hAnsi="Times New Roman"/>
        <w:sz w:val="24"/>
        <w:szCs w:val="24"/>
      </w:rPr>
      <w:t>I.R.A.A.</w:t>
    </w:r>
    <w:r w:rsidRPr="00C74D32">
      <w:rPr>
        <w:rFonts w:ascii="Times New Roman" w:hAnsi="Times New Roman" w:cs="Tahoma"/>
        <w:noProof/>
        <w:sz w:val="32"/>
        <w:szCs w:val="32"/>
      </w:rPr>
      <w:t xml:space="preserve"> </w:t>
    </w:r>
    <w:r w:rsidRPr="00C74D32">
      <w:rPr>
        <w:rFonts w:ascii="Times New Roman" w:hAnsi="Times New Roman"/>
        <w:sz w:val="24"/>
        <w:szCs w:val="24"/>
      </w:rPr>
      <w:t xml:space="preserve">T. - Institut Rhône-Alpes Auvergne de </w:t>
    </w:r>
    <w:proofErr w:type="spellStart"/>
    <w:r w:rsidRPr="00C74D32">
      <w:rPr>
        <w:rFonts w:ascii="Times New Roman" w:hAnsi="Times New Roman"/>
        <w:sz w:val="24"/>
        <w:szCs w:val="24"/>
      </w:rPr>
      <w:t>Tabacologie</w:t>
    </w:r>
    <w:proofErr w:type="spellEnd"/>
    <w:r w:rsidRPr="00C74D32">
      <w:rPr>
        <w:rFonts w:ascii="Times New Roman" w:hAnsi="Times New Roman"/>
        <w:sz w:val="24"/>
        <w:szCs w:val="24"/>
      </w:rPr>
      <w:t xml:space="preserve"> N°: 444 131 072 00027</w:t>
    </w:r>
  </w:p>
  <w:p w:rsidR="00207EFA" w:rsidRPr="00C74D32" w:rsidRDefault="00207EFA" w:rsidP="00207EFA">
    <w:pPr>
      <w:widowControl w:val="0"/>
      <w:suppressAutoHyphens/>
      <w:spacing w:after="0" w:line="240" w:lineRule="auto"/>
      <w:ind w:left="-567" w:right="-568"/>
      <w:jc w:val="right"/>
      <w:rPr>
        <w:rFonts w:ascii="Times New Roman" w:hAnsi="Times New Roman"/>
        <w:sz w:val="24"/>
        <w:szCs w:val="24"/>
      </w:rPr>
    </w:pPr>
    <w:r w:rsidRPr="00C74D32">
      <w:rPr>
        <w:rFonts w:ascii="Times New Roman" w:hAnsi="Times New Roman"/>
        <w:sz w:val="24"/>
        <w:szCs w:val="24"/>
      </w:rPr>
      <w:t>Hôpital de la Croix-Rousse - 103, Grande Rue de la Croix-Rousse - 69004 LYON</w:t>
    </w:r>
  </w:p>
  <w:p w:rsidR="00207EFA" w:rsidRPr="00C74D32" w:rsidRDefault="00207EFA" w:rsidP="00207EFA">
    <w:pPr>
      <w:widowControl w:val="0"/>
      <w:suppressAutoHyphens/>
      <w:spacing w:after="0" w:line="240" w:lineRule="auto"/>
      <w:ind w:left="-567" w:right="-568"/>
      <w:jc w:val="right"/>
      <w:rPr>
        <w:rFonts w:ascii="Times New Roman" w:hAnsi="Times New Roman"/>
        <w:sz w:val="24"/>
        <w:szCs w:val="24"/>
        <w:lang w:val="en-US"/>
      </w:rPr>
    </w:pPr>
    <w:r w:rsidRPr="00C74D32">
      <w:rPr>
        <w:rFonts w:ascii="Times New Roman" w:hAnsi="Times New Roman"/>
        <w:sz w:val="24"/>
        <w:szCs w:val="24"/>
      </w:rPr>
      <w:t xml:space="preserve"> </w:t>
    </w:r>
    <w:r w:rsidRPr="00C74D32">
      <w:rPr>
        <w:rFonts w:ascii="Times New Roman" w:hAnsi="Times New Roman"/>
        <w:sz w:val="24"/>
        <w:szCs w:val="24"/>
        <w:lang w:val="en-US"/>
      </w:rPr>
      <w:t>E-</w:t>
    </w:r>
    <w:proofErr w:type="gramStart"/>
    <w:r w:rsidRPr="00C74D32">
      <w:rPr>
        <w:rFonts w:ascii="Times New Roman" w:hAnsi="Times New Roman"/>
        <w:sz w:val="24"/>
        <w:szCs w:val="24"/>
        <w:lang w:val="en-US"/>
      </w:rPr>
      <w:t>mail :</w:t>
    </w:r>
    <w:proofErr w:type="gramEnd"/>
    <w:r w:rsidRPr="00C74D32">
      <w:rPr>
        <w:rFonts w:ascii="Times New Roman" w:hAnsi="Times New Roman"/>
        <w:sz w:val="24"/>
        <w:szCs w:val="24"/>
        <w:lang w:val="en-US"/>
      </w:rPr>
      <w:t xml:space="preserve"> </w:t>
    </w:r>
    <w:hyperlink r:id="rId2" w:history="1">
      <w:r w:rsidRPr="00C74D32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iraat-lyon@orange.fr</w:t>
      </w:r>
    </w:hyperlink>
    <w:r w:rsidRPr="00C74D32">
      <w:rPr>
        <w:rFonts w:ascii="Times New Roman" w:hAnsi="Times New Roman"/>
        <w:sz w:val="24"/>
        <w:szCs w:val="24"/>
        <w:lang w:val="en-US"/>
      </w:rPr>
      <w:tab/>
      <w:t xml:space="preserve">   Web : </w:t>
    </w:r>
    <w:hyperlink r:id="rId3" w:history="1">
      <w:r w:rsidRPr="00C74D32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www.iraat.fr</w:t>
      </w:r>
    </w:hyperlink>
  </w:p>
  <w:p w:rsidR="004B356D" w:rsidRPr="00207EFA" w:rsidRDefault="004B356D" w:rsidP="00207EFA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BE2" w:rsidRDefault="00020BE2" w:rsidP="004B356D">
      <w:pPr>
        <w:spacing w:after="0" w:line="240" w:lineRule="auto"/>
      </w:pPr>
      <w:r>
        <w:separator/>
      </w:r>
    </w:p>
  </w:footnote>
  <w:footnote w:type="continuationSeparator" w:id="0">
    <w:p w:rsidR="00020BE2" w:rsidRDefault="00020BE2" w:rsidP="004B3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AE"/>
    <w:rsid w:val="00020BE2"/>
    <w:rsid w:val="000857D4"/>
    <w:rsid w:val="00085FD9"/>
    <w:rsid w:val="00093F1F"/>
    <w:rsid w:val="000E26B8"/>
    <w:rsid w:val="001130E6"/>
    <w:rsid w:val="00113F0C"/>
    <w:rsid w:val="00140AE8"/>
    <w:rsid w:val="001676F3"/>
    <w:rsid w:val="00176DAB"/>
    <w:rsid w:val="001B18CA"/>
    <w:rsid w:val="001F0EAF"/>
    <w:rsid w:val="00207EFA"/>
    <w:rsid w:val="003E4DF2"/>
    <w:rsid w:val="004B356D"/>
    <w:rsid w:val="005130D2"/>
    <w:rsid w:val="00577A4E"/>
    <w:rsid w:val="005C2D43"/>
    <w:rsid w:val="00697AAD"/>
    <w:rsid w:val="006A0565"/>
    <w:rsid w:val="00726639"/>
    <w:rsid w:val="00730B3C"/>
    <w:rsid w:val="00745A8D"/>
    <w:rsid w:val="00753743"/>
    <w:rsid w:val="00772B65"/>
    <w:rsid w:val="008B7D6C"/>
    <w:rsid w:val="008E0C10"/>
    <w:rsid w:val="009948F1"/>
    <w:rsid w:val="00AC11AE"/>
    <w:rsid w:val="00B128A9"/>
    <w:rsid w:val="00B22F5D"/>
    <w:rsid w:val="00B33D4D"/>
    <w:rsid w:val="00BE0FB5"/>
    <w:rsid w:val="00C124D1"/>
    <w:rsid w:val="00C45396"/>
    <w:rsid w:val="00C64949"/>
    <w:rsid w:val="00C75662"/>
    <w:rsid w:val="00C93D2D"/>
    <w:rsid w:val="00CE6094"/>
    <w:rsid w:val="00D05CEC"/>
    <w:rsid w:val="00D06F67"/>
    <w:rsid w:val="00D33398"/>
    <w:rsid w:val="00E77402"/>
    <w:rsid w:val="00F956A0"/>
    <w:rsid w:val="00FC6745"/>
    <w:rsid w:val="00FD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96029-4079-445A-BC18-9EC20F37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6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356D"/>
  </w:style>
  <w:style w:type="paragraph" w:styleId="Pieddepage">
    <w:name w:val="footer"/>
    <w:basedOn w:val="Normal"/>
    <w:link w:val="PieddepageCar"/>
    <w:uiPriority w:val="99"/>
    <w:unhideWhenUsed/>
    <w:rsid w:val="004B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356D"/>
  </w:style>
  <w:style w:type="paragraph" w:styleId="Textedebulles">
    <w:name w:val="Balloon Text"/>
    <w:basedOn w:val="Normal"/>
    <w:link w:val="TextedebullesCar"/>
    <w:uiPriority w:val="99"/>
    <w:semiHidden/>
    <w:unhideWhenUsed/>
    <w:rsid w:val="004B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56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B356D"/>
    <w:rPr>
      <w:color w:val="0000FF" w:themeColor="hyperlink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453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45396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rsid w:val="00B22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raat.fr" TargetMode="External"/><Relationship Id="rId2" Type="http://schemas.openxmlformats.org/officeDocument/2006/relationships/hyperlink" Target="mailto:iraat-lyon@orange.fr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al%20core%20E6500\Documents\ADMINISTRATION\MODELE\iraa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iraat</Template>
  <TotalTime>6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Dual core E6500</dc:creator>
  <cp:lastModifiedBy>MARIE DIT ASSE Laetitia</cp:lastModifiedBy>
  <cp:revision>7</cp:revision>
  <cp:lastPrinted>2016-02-02T09:22:00Z</cp:lastPrinted>
  <dcterms:created xsi:type="dcterms:W3CDTF">2021-05-18T13:00:00Z</dcterms:created>
  <dcterms:modified xsi:type="dcterms:W3CDTF">2021-05-18T13:08:00Z</dcterms:modified>
</cp:coreProperties>
</file>